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2682" w14:textId="71EE2AB3" w:rsidR="00904E2C" w:rsidRPr="00605144" w:rsidRDefault="00E30D21" w:rsidP="00A653A5">
      <w:pPr>
        <w:jc w:val="center"/>
        <w:rPr>
          <w:rFonts w:ascii="Georgia" w:hAnsi="Georgia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751B73" wp14:editId="4B721075">
                <wp:simplePos x="0" y="0"/>
                <wp:positionH relativeFrom="column">
                  <wp:posOffset>-6985</wp:posOffset>
                </wp:positionH>
                <wp:positionV relativeFrom="paragraph">
                  <wp:posOffset>-168910</wp:posOffset>
                </wp:positionV>
                <wp:extent cx="6553200" cy="0"/>
                <wp:effectExtent l="13335" t="8890" r="5715" b="1016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BF265" id="Line 3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3.3pt" to="51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"/>
            </w:pict>
          </mc:Fallback>
        </mc:AlternateContent>
      </w:r>
    </w:p>
    <w:p w14:paraId="7318EED6" w14:textId="77777777" w:rsidR="005603AE" w:rsidRDefault="005603AE" w:rsidP="00DC1B3E">
      <w:pPr>
        <w:jc w:val="center"/>
        <w:outlineLvl w:val="0"/>
        <w:rPr>
          <w:rFonts w:ascii="Georgia" w:hAnsi="Georgia"/>
          <w:b/>
          <w:sz w:val="36"/>
          <w:szCs w:val="36"/>
        </w:rPr>
      </w:pPr>
    </w:p>
    <w:p w14:paraId="1E8F8EFD" w14:textId="77777777" w:rsidR="00A653A5" w:rsidRDefault="00AE6307" w:rsidP="00DC1B3E">
      <w:pPr>
        <w:jc w:val="center"/>
        <w:outlineLvl w:val="0"/>
        <w:rPr>
          <w:rFonts w:ascii="Georgia" w:hAnsi="Georgia"/>
          <w:b/>
          <w:sz w:val="36"/>
          <w:szCs w:val="36"/>
        </w:rPr>
      </w:pPr>
      <w:r w:rsidRPr="00BF1572">
        <w:rPr>
          <w:rFonts w:ascii="Georgia" w:hAnsi="Georgia"/>
          <w:b/>
          <w:sz w:val="36"/>
          <w:szCs w:val="36"/>
        </w:rPr>
        <w:t>Entry form</w:t>
      </w:r>
      <w:r w:rsidR="004B53F4">
        <w:rPr>
          <w:rFonts w:ascii="Georgia" w:hAnsi="Georgia"/>
          <w:b/>
          <w:sz w:val="36"/>
          <w:szCs w:val="36"/>
        </w:rPr>
        <w:t xml:space="preserve"> for Skaters</w:t>
      </w:r>
    </w:p>
    <w:p w14:paraId="046D5482" w14:textId="6DB52574" w:rsidR="005603AE" w:rsidRPr="00E651A0" w:rsidRDefault="00B835F1" w:rsidP="00E651A0">
      <w:pPr>
        <w:jc w:val="center"/>
        <w:outlineLvl w:val="0"/>
        <w:rPr>
          <w:rFonts w:ascii="Georgia" w:hAnsi="Georgia"/>
          <w:b/>
          <w:color w:val="999999"/>
          <w:sz w:val="28"/>
          <w:szCs w:val="28"/>
        </w:rPr>
      </w:pPr>
      <w:r w:rsidRPr="00B835F1">
        <w:rPr>
          <w:rFonts w:ascii="Georgia" w:hAnsi="Georgia"/>
          <w:b/>
          <w:color w:val="999999"/>
          <w:sz w:val="28"/>
          <w:szCs w:val="28"/>
        </w:rPr>
        <w:t>Please, return this form not later than</w:t>
      </w:r>
      <w:r w:rsidR="005603AE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E30D21">
        <w:rPr>
          <w:rFonts w:ascii="Georgia" w:hAnsi="Georgia"/>
          <w:b/>
          <w:color w:val="999999"/>
          <w:sz w:val="28"/>
          <w:szCs w:val="28"/>
        </w:rPr>
        <w:t>14</w:t>
      </w:r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7F5079">
        <w:rPr>
          <w:rFonts w:ascii="Georgia" w:hAnsi="Georgia"/>
          <w:b/>
          <w:color w:val="999999"/>
          <w:sz w:val="28"/>
          <w:szCs w:val="28"/>
        </w:rPr>
        <w:t>January</w:t>
      </w:r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393488">
        <w:rPr>
          <w:rFonts w:ascii="Georgia" w:hAnsi="Georgia"/>
          <w:b/>
          <w:color w:val="999999"/>
          <w:sz w:val="28"/>
          <w:szCs w:val="28"/>
        </w:rPr>
        <w:t>2</w:t>
      </w:r>
      <w:r w:rsidR="00E30D21">
        <w:rPr>
          <w:rFonts w:ascii="Georgia" w:hAnsi="Georgia"/>
          <w:b/>
          <w:color w:val="999999"/>
          <w:sz w:val="28"/>
          <w:szCs w:val="28"/>
        </w:rPr>
        <w:t>2</w:t>
      </w:r>
    </w:p>
    <w:p w14:paraId="714FB579" w14:textId="77777777" w:rsidR="005603AE" w:rsidRDefault="005603AE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14:paraId="19F1D048" w14:textId="77777777" w:rsidR="00146DA5" w:rsidRPr="00BF1572" w:rsidRDefault="00AE6307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  <w:r w:rsidRPr="00BF1572">
        <w:rPr>
          <w:rFonts w:ascii="Georgia" w:hAnsi="Georgia"/>
          <w:b/>
          <w:sz w:val="28"/>
          <w:szCs w:val="28"/>
          <w:lang w:val="en-GB"/>
        </w:rPr>
        <w:t>Men</w:t>
      </w:r>
    </w:p>
    <w:p w14:paraId="6CD00E3B" w14:textId="77777777" w:rsidR="00904E2C" w:rsidRPr="00BF1572" w:rsidRDefault="00904E2C" w:rsidP="00146DA5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="00BF1572" w:rsidRPr="00BF1572">
        <w:rPr>
          <w:sz w:val="20"/>
          <w:szCs w:val="20"/>
          <w:lang w:val="en-GB"/>
        </w:rPr>
        <w:tab/>
      </w:r>
      <w:r w:rsidR="00BF1572"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Name (</w:t>
      </w:r>
      <w:r w:rsidR="00BF1572" w:rsidRPr="00BF1572">
        <w:rPr>
          <w:sz w:val="20"/>
          <w:szCs w:val="20"/>
          <w:lang w:val="en-GB"/>
        </w:rPr>
        <w:t>FAMILY NAME, Given name)</w:t>
      </w:r>
      <w:r w:rsidR="00BF1572">
        <w:rPr>
          <w:sz w:val="20"/>
          <w:szCs w:val="20"/>
          <w:lang w:val="en-GB"/>
        </w:rPr>
        <w:tab/>
      </w:r>
      <w:r w:rsidR="00BF1572">
        <w:rPr>
          <w:sz w:val="20"/>
          <w:szCs w:val="20"/>
          <w:lang w:val="en-GB"/>
        </w:rPr>
        <w:tab/>
      </w:r>
      <w:r w:rsidR="00213FA4">
        <w:rPr>
          <w:sz w:val="20"/>
          <w:szCs w:val="20"/>
          <w:lang w:val="en-GB"/>
        </w:rPr>
        <w:t xml:space="preserve">     </w:t>
      </w:r>
      <w:r w:rsidR="00213FA4">
        <w:rPr>
          <w:sz w:val="20"/>
          <w:szCs w:val="20"/>
          <w:lang w:val="en-GB"/>
        </w:rPr>
        <w:tab/>
      </w:r>
      <w:r w:rsidR="00100598">
        <w:rPr>
          <w:sz w:val="20"/>
          <w:szCs w:val="20"/>
          <w:lang w:val="en-GB"/>
        </w:rPr>
        <w:t xml:space="preserve">  </w:t>
      </w:r>
      <w:r w:rsidR="00213FA4">
        <w:rPr>
          <w:sz w:val="20"/>
          <w:szCs w:val="20"/>
          <w:lang w:val="en-GB"/>
        </w:rPr>
        <w:t>Category</w:t>
      </w:r>
      <w:r w:rsidR="00213FA4">
        <w:rPr>
          <w:sz w:val="20"/>
          <w:szCs w:val="20"/>
          <w:lang w:val="en-GB"/>
        </w:rPr>
        <w:tab/>
        <w:t xml:space="preserve">   </w:t>
      </w:r>
      <w:r w:rsidR="00100598">
        <w:rPr>
          <w:sz w:val="20"/>
          <w:szCs w:val="20"/>
          <w:lang w:val="en-GB"/>
        </w:rPr>
        <w:t xml:space="preserve">  </w:t>
      </w:r>
      <w:r w:rsidR="00213FA4">
        <w:rPr>
          <w:sz w:val="20"/>
          <w:szCs w:val="20"/>
          <w:lang w:val="en-GB"/>
        </w:rPr>
        <w:t>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AE6307" w:rsidRPr="00D547C8" w14:paraId="13E243B7" w14:textId="77777777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4BED07E" w14:textId="77777777"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7512A59" w14:textId="77777777"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D25120" w14:textId="77777777"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7F2CB0" w14:textId="77777777"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AE6307" w:rsidRPr="00D547C8" w14:paraId="1A75565B" w14:textId="77777777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A4C8CFC" w14:textId="77777777"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5C980A8" w14:textId="77777777"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597017" w14:textId="77777777"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2E11FF" w14:textId="77777777"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AE6307" w:rsidRPr="00D547C8" w14:paraId="2339F321" w14:textId="77777777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27E9822" w14:textId="77777777"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D9F173B" w14:textId="77777777"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4B2C32" w14:textId="77777777"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EB3415" w14:textId="77777777"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131093E" w14:textId="77777777" w:rsidR="005603AE" w:rsidRPr="00E651A0" w:rsidRDefault="00AE6307" w:rsidP="00E651A0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</w:p>
    <w:p w14:paraId="513C313E" w14:textId="77777777" w:rsidR="00213FA4" w:rsidRPr="00BF1572" w:rsidRDefault="00213FA4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Ladies</w:t>
      </w:r>
    </w:p>
    <w:p w14:paraId="0D39E754" w14:textId="77777777" w:rsidR="00100598" w:rsidRPr="00BF1572" w:rsidRDefault="00100598" w:rsidP="00100598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100598" w:rsidRPr="00D547C8" w14:paraId="65C9A234" w14:textId="77777777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6C2B41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DC416C2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A9E884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4A05B4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14:paraId="25F54527" w14:textId="77777777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360A09A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CFDE327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001348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F068E7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14:paraId="10D944E0" w14:textId="77777777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D6ABDD6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3019E53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2398FD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B0FCA6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14:paraId="49609FD9" w14:textId="77777777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A33ED4F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523E8C9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A62EE0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6128A2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14:paraId="01E545E9" w14:textId="77777777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AE12F3C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BDDDDBF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90D722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99F8A9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14:paraId="12467439" w14:textId="77777777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3B7BF4E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B32EE00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E15E99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F7034E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14:paraId="7105734D" w14:textId="77777777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3E55A9E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0D223D0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B48FD2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FE3A0A" w14:textId="77777777"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B6558E" w:rsidRPr="00D547C8" w14:paraId="383F9DF4" w14:textId="77777777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9253513" w14:textId="77777777"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3720D85" w14:textId="77777777"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7D6548" w14:textId="77777777"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A35D51" w14:textId="77777777"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B9B75F3" w14:textId="77777777" w:rsidR="00AE6307" w:rsidRDefault="00AE6307" w:rsidP="00146DA5">
      <w:pPr>
        <w:rPr>
          <w:sz w:val="20"/>
          <w:szCs w:val="20"/>
          <w:lang w:val="en-GB"/>
        </w:rPr>
      </w:pPr>
    </w:p>
    <w:p w14:paraId="1608E317" w14:textId="77777777" w:rsidR="006C59A2" w:rsidRPr="00E651A0" w:rsidRDefault="00E651A0" w:rsidP="00146DA5">
      <w:pPr>
        <w:rPr>
          <w:rFonts w:ascii="Georgia" w:hAnsi="Georgia"/>
          <w:b/>
          <w:sz w:val="28"/>
          <w:szCs w:val="28"/>
          <w:lang w:val="en-GB"/>
        </w:rPr>
      </w:pPr>
      <w:r w:rsidRPr="00E651A0">
        <w:rPr>
          <w:rFonts w:ascii="Georgia" w:hAnsi="Georgia"/>
          <w:b/>
          <w:sz w:val="28"/>
          <w:szCs w:val="28"/>
          <w:lang w:val="en-GB"/>
        </w:rPr>
        <w:t>Ice Dance</w:t>
      </w:r>
    </w:p>
    <w:p w14:paraId="6DFCADEA" w14:textId="77777777" w:rsidR="00E651A0" w:rsidRPr="00BF1572" w:rsidRDefault="00E651A0" w:rsidP="00E651A0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E651A0" w:rsidRPr="00D547C8" w14:paraId="62D7C945" w14:textId="77777777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14:paraId="11A8CB91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3964056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2EE1BC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96AF81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14:paraId="3E0ADE32" w14:textId="77777777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513B01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14:paraId="46514E29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304899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5DD6EC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14:paraId="5A21B749" w14:textId="77777777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14:paraId="41FB026D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598D667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662035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EE7595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14:paraId="53F01336" w14:textId="77777777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814369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14:paraId="2C03EF75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062CF4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F75120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14:paraId="780D0E4F" w14:textId="77777777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14:paraId="3C1DEF9C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37E0A36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5AB1F3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69AC8B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14:paraId="03B74F5C" w14:textId="77777777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EAE749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14:paraId="79B79549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E71373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E1D50E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14:paraId="676EC21F" w14:textId="77777777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14:paraId="2A6C24A9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1C72FA1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7AEADD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90DCAE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14:paraId="4FFA78AB" w14:textId="77777777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1A00F8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14:paraId="43A3FE8A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68C2D0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064E67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14:paraId="507C243C" w14:textId="77777777" w:rsidTr="00E651A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41B40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4C00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8F76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EA0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14:paraId="33F937CE" w14:textId="77777777" w:rsidTr="00E651A0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FE8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7683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7AA0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0958" w14:textId="77777777"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ADEB492" w14:textId="77777777" w:rsidR="00E651A0" w:rsidRDefault="00E651A0" w:rsidP="00E651A0">
      <w:pPr>
        <w:rPr>
          <w:sz w:val="20"/>
          <w:szCs w:val="20"/>
          <w:lang w:val="en-GB"/>
        </w:rPr>
      </w:pPr>
    </w:p>
    <w:p w14:paraId="4CC243F8" w14:textId="77777777" w:rsidR="00100598" w:rsidRPr="00A653A5" w:rsidRDefault="00100598" w:rsidP="00146DA5">
      <w:pPr>
        <w:rPr>
          <w:sz w:val="20"/>
          <w:szCs w:val="20"/>
          <w:lang w:val="en-GB"/>
        </w:rPr>
      </w:pPr>
    </w:p>
    <w:p w14:paraId="53B64F8B" w14:textId="77777777" w:rsidR="00AA6F4D" w:rsidRDefault="00B835F1" w:rsidP="00DC1B3E">
      <w:pPr>
        <w:outlineLvl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F37340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37340">
        <w:rPr>
          <w:lang w:val="en-GB"/>
        </w:rPr>
      </w:r>
      <w:r w:rsidR="00F37340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7340">
        <w:rPr>
          <w:lang w:val="en-GB"/>
        </w:rPr>
        <w:fldChar w:fldCharType="end"/>
      </w:r>
    </w:p>
    <w:p w14:paraId="14166828" w14:textId="77777777" w:rsidR="00B835F1" w:rsidRDefault="00B835F1" w:rsidP="002B716B">
      <w:pPr>
        <w:rPr>
          <w:sz w:val="20"/>
          <w:szCs w:val="20"/>
          <w:lang w:val="en-GB"/>
        </w:rPr>
      </w:pPr>
    </w:p>
    <w:p w14:paraId="3AA68625" w14:textId="77777777" w:rsidR="00B835F1" w:rsidRPr="00A653A5" w:rsidRDefault="00B835F1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F37340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37340">
        <w:rPr>
          <w:lang w:val="en-GB"/>
        </w:rPr>
      </w:r>
      <w:r w:rsidR="00F37340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7340">
        <w:rPr>
          <w:lang w:val="en-GB"/>
        </w:rPr>
        <w:fldChar w:fldCharType="end"/>
      </w:r>
      <w:bookmarkEnd w:id="0"/>
    </w:p>
    <w:sectPr w:rsidR="00B835F1" w:rsidRPr="00A653A5" w:rsidSect="00D00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2834" w14:textId="77777777" w:rsidR="00FF04A3" w:rsidRDefault="00FF04A3">
      <w:r>
        <w:separator/>
      </w:r>
    </w:p>
  </w:endnote>
  <w:endnote w:type="continuationSeparator" w:id="0">
    <w:p w14:paraId="7E9F3A54" w14:textId="77777777" w:rsidR="00FF04A3" w:rsidRDefault="00FF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ras Bold ITC">
    <w:altName w:val="Britannic Bol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7483" w14:textId="77777777" w:rsidR="00E30D21" w:rsidRDefault="00E30D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DC1B3E" w:rsidRPr="007E2718" w14:paraId="377BEB83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09987619" w14:textId="77777777" w:rsidR="00DC1B3E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38F743D2" w14:textId="77777777"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00F1A59C" w14:textId="77777777"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H-1143 Budapest, Stefánia út 2.</w:t>
          </w:r>
        </w:p>
        <w:p w14:paraId="516B0EBD" w14:textId="77777777"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132143ED" w14:textId="77777777"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7E37A32D" w14:textId="77777777" w:rsidR="00DC1B3E" w:rsidRPr="002D732D" w:rsidRDefault="00DC1B3E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DC1B3E" w:rsidRPr="007E2718" w14:paraId="26CBE41B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2806C54D" w14:textId="77777777" w:rsidR="00DC1B3E" w:rsidRDefault="00DC1B3E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76FA9E12" w14:textId="77777777" w:rsidR="00DC1B3E" w:rsidRPr="007E2718" w:rsidRDefault="00DC1B3E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7F5079" w:rsidRPr="002D732D" w14:paraId="34693121" w14:textId="77777777" w:rsidTr="00100598">
      <w:tc>
        <w:tcPr>
          <w:tcW w:w="10560" w:type="dxa"/>
        </w:tcPr>
        <w:tbl>
          <w:tblPr>
            <w:tblW w:w="0" w:type="auto"/>
            <w:tblBorders>
              <w:top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292"/>
          </w:tblGrid>
          <w:tr w:rsidR="007F5079" w:rsidRPr="00C678B2" w14:paraId="422A7ECA" w14:textId="77777777" w:rsidTr="00CA03F4">
            <w:tc>
              <w:tcPr>
                <w:tcW w:w="10560" w:type="dxa"/>
              </w:tcPr>
              <w:p w14:paraId="2E225B9D" w14:textId="5FF081CB" w:rsidR="007F5079" w:rsidRPr="00C678B2" w:rsidRDefault="007F5079" w:rsidP="00CA03F4">
                <w:pPr>
                  <w:rPr>
                    <w:rFonts w:ascii="Georgia" w:hAnsi="Georgia"/>
                    <w:b/>
                    <w:sz w:val="18"/>
                    <w:szCs w:val="18"/>
                    <w:lang w:val="en-GB"/>
                  </w:rPr>
                </w:pPr>
                <w:r w:rsidRPr="00C678B2">
                  <w:rPr>
                    <w:b/>
                    <w:bCs/>
                    <w:sz w:val="18"/>
                    <w:szCs w:val="18"/>
                    <w:lang w:val="en-GB"/>
                  </w:rPr>
                  <w:t xml:space="preserve">Please mail:                      </w:t>
                </w:r>
                <w:r w:rsidR="00E30D21">
                  <w:rPr>
                    <w:b/>
                    <w:bCs/>
                    <w:sz w:val="18"/>
                    <w:szCs w:val="18"/>
                    <w:lang w:val="en-GB"/>
                  </w:rPr>
                  <w:t xml:space="preserve">        </w:t>
                </w:r>
                <w:r w:rsidRPr="00C678B2">
                  <w:rPr>
                    <w:b/>
                    <w:bCs/>
                    <w:sz w:val="18"/>
                    <w:szCs w:val="18"/>
                    <w:lang w:val="en-GB"/>
                  </w:rPr>
                  <w:t xml:space="preserve">         “Jégvirág”</w:t>
                </w:r>
                <w:r w:rsidRPr="00C678B2">
                  <w:rPr>
                    <w:rFonts w:ascii="Georgia" w:hAnsi="Georgia"/>
                    <w:b/>
                    <w:bCs/>
                    <w:sz w:val="18"/>
                    <w:szCs w:val="18"/>
                    <w:lang w:val="en-GB"/>
                  </w:rPr>
                  <w:t xml:space="preserve"> CUP 20</w:t>
                </w:r>
                <w:r w:rsidR="00393488">
                  <w:rPr>
                    <w:rFonts w:ascii="Georgia" w:hAnsi="Georgia"/>
                    <w:b/>
                    <w:bCs/>
                    <w:sz w:val="18"/>
                    <w:szCs w:val="18"/>
                    <w:lang w:val="en-GB"/>
                  </w:rPr>
                  <w:t>2</w:t>
                </w:r>
                <w:r w:rsidR="00E30D21">
                  <w:rPr>
                    <w:rFonts w:ascii="Georgia" w:hAnsi="Georgia"/>
                    <w:b/>
                    <w:bCs/>
                    <w:sz w:val="18"/>
                    <w:szCs w:val="18"/>
                    <w:lang w:val="en-GB"/>
                  </w:rPr>
                  <w:t>2</w:t>
                </w:r>
                <w:r w:rsidRPr="00C678B2">
                  <w:rPr>
                    <w:rFonts w:ascii="Georgia" w:hAnsi="Georgia"/>
                    <w:b/>
                    <w:bCs/>
                    <w:sz w:val="18"/>
                    <w:szCs w:val="18"/>
                    <w:lang w:val="en-GB"/>
                  </w:rPr>
                  <w:t xml:space="preserve"> - </w:t>
                </w:r>
                <w:r w:rsidRPr="00C678B2">
                  <w:rPr>
                    <w:rFonts w:ascii="Georgia" w:hAnsi="Georgia"/>
                    <w:b/>
                    <w:sz w:val="18"/>
                    <w:szCs w:val="18"/>
                    <w:lang w:val="en-GB"/>
                  </w:rPr>
                  <w:t>Organizing Committee</w:t>
                </w:r>
              </w:p>
              <w:p w14:paraId="77215DE3" w14:textId="77777777" w:rsidR="007F5079" w:rsidRPr="00C678B2" w:rsidRDefault="007F5079" w:rsidP="00CA03F4">
                <w:pPr>
                  <w:jc w:val="center"/>
                  <w:rPr>
                    <w:b/>
                    <w:bCs/>
                    <w:sz w:val="18"/>
                    <w:szCs w:val="18"/>
                    <w:lang w:val="en-GB"/>
                  </w:rPr>
                </w:pPr>
                <w:r w:rsidRPr="00C678B2">
                  <w:rPr>
                    <w:b/>
                    <w:bCs/>
                    <w:sz w:val="18"/>
                    <w:szCs w:val="18"/>
                    <w:lang w:val="en-GB"/>
                  </w:rPr>
                  <w:t>“Jégvirág” Skating Club, Miskolc, Hungary</w:t>
                </w:r>
              </w:p>
              <w:p w14:paraId="561BD516" w14:textId="575DD9EF" w:rsidR="007F5079" w:rsidRPr="00C678B2" w:rsidRDefault="007F5079" w:rsidP="00CA03F4">
                <w:pPr>
                  <w:jc w:val="center"/>
                  <w:rPr>
                    <w:sz w:val="18"/>
                    <w:szCs w:val="18"/>
                    <w:lang w:val="en-GB"/>
                  </w:rPr>
                </w:pPr>
                <w:r w:rsidRPr="00C678B2">
                  <w:rPr>
                    <w:sz w:val="18"/>
                    <w:szCs w:val="18"/>
                    <w:lang w:val="en-GB"/>
                  </w:rPr>
                  <w:t>H-35</w:t>
                </w:r>
                <w:r w:rsidR="00E30D21">
                  <w:rPr>
                    <w:sz w:val="18"/>
                    <w:szCs w:val="18"/>
                    <w:lang w:val="en-GB"/>
                  </w:rPr>
                  <w:t>08</w:t>
                </w:r>
                <w:r w:rsidRPr="00C678B2">
                  <w:rPr>
                    <w:sz w:val="18"/>
                    <w:szCs w:val="18"/>
                    <w:lang w:val="en-GB"/>
                  </w:rPr>
                  <w:t xml:space="preserve"> Miskolc, </w:t>
                </w:r>
                <w:r w:rsidR="00E30D21">
                  <w:rPr>
                    <w:sz w:val="18"/>
                    <w:szCs w:val="18"/>
                    <w:lang w:val="en-GB"/>
                  </w:rPr>
                  <w:t>Panoráma u.7.</w:t>
                </w:r>
              </w:p>
              <w:p w14:paraId="04CA7E25" w14:textId="3BC7E844" w:rsidR="007F5079" w:rsidRPr="00C678B2" w:rsidRDefault="007F5079" w:rsidP="00CA03F4">
                <w:pPr>
                  <w:jc w:val="center"/>
                  <w:rPr>
                    <w:sz w:val="18"/>
                    <w:szCs w:val="18"/>
                    <w:lang w:val="en-GB"/>
                  </w:rPr>
                </w:pPr>
                <w:r w:rsidRPr="00C678B2">
                  <w:rPr>
                    <w:sz w:val="18"/>
                    <w:szCs w:val="18"/>
                    <w:lang w:val="en-GB"/>
                  </w:rPr>
                  <w:t>Tel: +36-</w:t>
                </w:r>
                <w:r w:rsidR="00E30D21">
                  <w:rPr>
                    <w:sz w:val="18"/>
                    <w:szCs w:val="18"/>
                    <w:lang w:val="en-GB"/>
                  </w:rPr>
                  <w:t>20</w:t>
                </w:r>
                <w:r w:rsidRPr="00C678B2">
                  <w:rPr>
                    <w:sz w:val="18"/>
                    <w:szCs w:val="18"/>
                    <w:lang w:val="en-GB"/>
                  </w:rPr>
                  <w:t>/</w:t>
                </w:r>
                <w:r w:rsidR="00E30D21">
                  <w:rPr>
                    <w:sz w:val="18"/>
                    <w:szCs w:val="18"/>
                    <w:lang w:val="en-GB"/>
                  </w:rPr>
                  <w:t>339</w:t>
                </w:r>
                <w:r w:rsidRPr="00C678B2">
                  <w:rPr>
                    <w:sz w:val="18"/>
                    <w:szCs w:val="18"/>
                    <w:lang w:val="en-GB"/>
                  </w:rPr>
                  <w:t>-</w:t>
                </w:r>
                <w:r w:rsidR="00E30D21">
                  <w:rPr>
                    <w:sz w:val="18"/>
                    <w:szCs w:val="18"/>
                    <w:lang w:val="en-GB"/>
                  </w:rPr>
                  <w:t>6374</w:t>
                </w:r>
              </w:p>
              <w:p w14:paraId="6866AFCB" w14:textId="77777777" w:rsidR="007F5079" w:rsidRPr="00C678B2" w:rsidRDefault="007F5079" w:rsidP="00CA03F4">
                <w:pPr>
                  <w:jc w:val="center"/>
                  <w:rPr>
                    <w:sz w:val="18"/>
                    <w:szCs w:val="18"/>
                    <w:lang w:val="en-GB"/>
                  </w:rPr>
                </w:pPr>
                <w:r w:rsidRPr="00C678B2">
                  <w:rPr>
                    <w:sz w:val="18"/>
                    <w:szCs w:val="18"/>
                    <w:lang w:val="en-GB"/>
                  </w:rPr>
                  <w:t>E-mail: info@jegviragcup.com</w:t>
                </w:r>
              </w:p>
              <w:p w14:paraId="4672EE3D" w14:textId="77777777" w:rsidR="007F5079" w:rsidRPr="00C678B2" w:rsidRDefault="007F5079" w:rsidP="00CA03F4">
                <w:pPr>
                  <w:jc w:val="center"/>
                  <w:rPr>
                    <w:sz w:val="18"/>
                    <w:szCs w:val="18"/>
                    <w:lang w:val="en-GB"/>
                  </w:rPr>
                </w:pPr>
              </w:p>
            </w:tc>
          </w:tr>
        </w:tbl>
        <w:p w14:paraId="734EE30C" w14:textId="77777777" w:rsidR="007F5079" w:rsidRDefault="007F5079"/>
      </w:tc>
    </w:tr>
  </w:tbl>
  <w:p w14:paraId="428E9CE0" w14:textId="77777777" w:rsidR="00DC1B3E" w:rsidRDefault="00DC1B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DD26" w14:textId="77777777" w:rsidR="00FF04A3" w:rsidRDefault="00FF04A3">
      <w:r>
        <w:separator/>
      </w:r>
    </w:p>
  </w:footnote>
  <w:footnote w:type="continuationSeparator" w:id="0">
    <w:p w14:paraId="1258CFD2" w14:textId="77777777" w:rsidR="00FF04A3" w:rsidRDefault="00FF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36CA" w14:textId="77777777" w:rsidR="00E30D21" w:rsidRDefault="00E30D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DC1B3E" w14:paraId="4D096FAA" w14:textId="77777777">
      <w:trPr>
        <w:cantSplit/>
        <w:trHeight w:val="1360"/>
        <w:jc w:val="center"/>
      </w:trPr>
      <w:tc>
        <w:tcPr>
          <w:tcW w:w="9142" w:type="dxa"/>
        </w:tcPr>
        <w:p w14:paraId="57075457" w14:textId="77777777" w:rsidR="00DC1B3E" w:rsidRPr="00980986" w:rsidRDefault="00DC1B3E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4F3B60ED" w14:textId="77777777"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14:paraId="34023D57" w14:textId="77777777"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14:paraId="54F7F2E5" w14:textId="77777777"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14:paraId="472E0F30" w14:textId="77777777" w:rsidR="00DC1B3E" w:rsidRDefault="00DC1B3E">
          <w:pPr>
            <w:pStyle w:val="lfej"/>
            <w:jc w:val="center"/>
            <w:rPr>
              <w:lang w:val="en-GB"/>
            </w:rPr>
          </w:pPr>
        </w:p>
      </w:tc>
    </w:tr>
    <w:tr w:rsidR="00DC1B3E" w14:paraId="27681399" w14:textId="77777777">
      <w:trPr>
        <w:cantSplit/>
        <w:trHeight w:val="478"/>
        <w:jc w:val="center"/>
      </w:trPr>
      <w:tc>
        <w:tcPr>
          <w:tcW w:w="9142" w:type="dxa"/>
        </w:tcPr>
        <w:p w14:paraId="7E0DB4AE" w14:textId="77777777" w:rsidR="00DC1B3E" w:rsidRDefault="00DC1B3E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ED974F0" w14:textId="77777777" w:rsidR="00DC1B3E" w:rsidRDefault="00DC1B3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DC1B3E" w14:paraId="4B4DB95B" w14:textId="77777777">
      <w:trPr>
        <w:cantSplit/>
        <w:trHeight w:val="398"/>
        <w:jc w:val="center"/>
      </w:trPr>
      <w:tc>
        <w:tcPr>
          <w:tcW w:w="9142" w:type="dxa"/>
        </w:tcPr>
        <w:p w14:paraId="5EC4AA86" w14:textId="77777777" w:rsidR="00DC1B3E" w:rsidRDefault="00DC1B3E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39CEBDA2" w14:textId="77777777" w:rsidR="00DC1B3E" w:rsidRDefault="00DC1B3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DC1B3E" w14:paraId="4E2B27EE" w14:textId="77777777">
      <w:trPr>
        <w:cantSplit/>
        <w:trHeight w:val="212"/>
        <w:jc w:val="center"/>
      </w:trPr>
      <w:tc>
        <w:tcPr>
          <w:tcW w:w="9142" w:type="dxa"/>
        </w:tcPr>
        <w:p w14:paraId="7FCCB929" w14:textId="77777777" w:rsidR="00DC1B3E" w:rsidRDefault="00DC1B3E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6BE869AE" w14:textId="77777777" w:rsidR="00DC1B3E" w:rsidRDefault="00DC1B3E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68A7A8B4" w14:textId="77777777" w:rsidR="00DC1B3E" w:rsidRDefault="00DC1B3E">
    <w:pPr>
      <w:pStyle w:val="lfej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3"/>
    </w:tblGrid>
    <w:tr w:rsidR="007F5079" w14:paraId="3E431F88" w14:textId="77777777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483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483"/>
          </w:tblGrid>
          <w:tr w:rsidR="007F5079" w:rsidRPr="00173EB2" w14:paraId="66782B75" w14:textId="77777777" w:rsidTr="00CA03F4">
            <w:trPr>
              <w:cantSplit/>
              <w:trHeight w:val="1360"/>
              <w:jc w:val="center"/>
            </w:trPr>
            <w:tc>
              <w:tcPr>
                <w:tcW w:w="10483" w:type="dxa"/>
              </w:tcPr>
              <w:tbl>
                <w:tblPr>
                  <w:tblW w:w="10330" w:type="dxa"/>
                  <w:jc w:val="center"/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7601"/>
                  <w:gridCol w:w="2729"/>
                </w:tblGrid>
                <w:tr w:rsidR="007F5079" w:rsidRPr="00173EB2" w14:paraId="63B5A066" w14:textId="77777777" w:rsidTr="00CA03F4">
                  <w:trPr>
                    <w:cantSplit/>
                    <w:trHeight w:val="1360"/>
                    <w:jc w:val="center"/>
                  </w:trPr>
                  <w:tc>
                    <w:tcPr>
                      <w:tcW w:w="7601" w:type="dxa"/>
                    </w:tcPr>
                    <w:p w14:paraId="1761A699" w14:textId="5DF5A90B" w:rsidR="007F5079" w:rsidRPr="00173EB2" w:rsidRDefault="007F5079" w:rsidP="00CA03F4">
                      <w:pP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173EB2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„Jégvirág“ CUP 20</w:t>
                      </w:r>
                      <w:r w:rsidR="00393488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2</w:t>
                      </w:r>
                      <w:r w:rsidR="00E30D21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2</w:t>
                      </w:r>
                    </w:p>
                    <w:p w14:paraId="184100F8" w14:textId="77777777" w:rsidR="007F5079" w:rsidRPr="00173EB2" w:rsidRDefault="007F5079" w:rsidP="00CA03F4">
                      <w:pPr>
                        <w:rPr>
                          <w:rFonts w:ascii="Georgia" w:hAnsi="Georgia"/>
                          <w:b/>
                        </w:rPr>
                      </w:pPr>
                      <w:r w:rsidRPr="00173EB2">
                        <w:rPr>
                          <w:rFonts w:ascii="Georgia" w:hAnsi="Georgia"/>
                          <w:b/>
                        </w:rPr>
                        <w:t xml:space="preserve">International Competition in Figure Skating </w:t>
                      </w:r>
                    </w:p>
                    <w:p w14:paraId="10CEE537" w14:textId="77777777" w:rsidR="007F5079" w:rsidRPr="00173EB2" w:rsidRDefault="007F5079" w:rsidP="00CA03F4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</w:p>
                    <w:p w14:paraId="6C3C2E84" w14:textId="77777777" w:rsidR="007F5079" w:rsidRPr="00173EB2" w:rsidRDefault="007F5079" w:rsidP="00CA03F4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173EB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Miskolc, Hungary</w:t>
                      </w:r>
                    </w:p>
                    <w:p w14:paraId="5BD17F5A" w14:textId="07841989" w:rsidR="007F5079" w:rsidRPr="00173EB2" w:rsidRDefault="007F5079" w:rsidP="00393488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173EB2">
                        <w:rPr>
                          <w:rFonts w:ascii="Georgia" w:hAnsi="Georgia"/>
                          <w:sz w:val="32"/>
                          <w:szCs w:val="32"/>
                        </w:rPr>
                        <w:t>February 1</w:t>
                      </w:r>
                      <w:r w:rsidR="00E30D21">
                        <w:rPr>
                          <w:rFonts w:ascii="Georgia" w:hAnsi="Georgia"/>
                          <w:sz w:val="32"/>
                          <w:szCs w:val="32"/>
                        </w:rPr>
                        <w:t>1</w:t>
                      </w:r>
                      <w:r w:rsidRPr="00173EB2">
                        <w:rPr>
                          <w:rFonts w:ascii="Georgia" w:hAnsi="Georgia"/>
                          <w:sz w:val="32"/>
                          <w:szCs w:val="32"/>
                        </w:rPr>
                        <w:t>-1</w:t>
                      </w:r>
                      <w:r w:rsidR="00E30D21">
                        <w:rPr>
                          <w:rFonts w:ascii="Georgia" w:hAnsi="Georgia"/>
                          <w:sz w:val="32"/>
                          <w:szCs w:val="32"/>
                        </w:rPr>
                        <w:t>3</w:t>
                      </w:r>
                      <w:r w:rsidRPr="00173EB2">
                        <w:rPr>
                          <w:rFonts w:ascii="Georgia" w:hAnsi="Georgia"/>
                          <w:sz w:val="32"/>
                          <w:szCs w:val="32"/>
                        </w:rPr>
                        <w:t>, 20</w:t>
                      </w:r>
                      <w:r w:rsidR="00393488">
                        <w:rPr>
                          <w:rFonts w:ascii="Georgia" w:hAnsi="Georgia"/>
                          <w:sz w:val="32"/>
                          <w:szCs w:val="32"/>
                        </w:rPr>
                        <w:t>2</w:t>
                      </w:r>
                      <w:r w:rsidR="00E30D21">
                        <w:rPr>
                          <w:rFonts w:ascii="Georgia" w:hAnsi="Georgia"/>
                          <w:sz w:val="32"/>
                          <w:szCs w:val="32"/>
                        </w:rPr>
                        <w:t>2</w:t>
                      </w:r>
                    </w:p>
                  </w:tc>
                  <w:tc>
                    <w:tcPr>
                      <w:tcW w:w="2729" w:type="dxa"/>
                    </w:tcPr>
                    <w:p w14:paraId="0F0F9436" w14:textId="2DF00101" w:rsidR="007F5079" w:rsidRPr="00173EB2" w:rsidRDefault="00E30D21" w:rsidP="00CA03F4">
                      <w:pPr>
                        <w:pStyle w:val="lfej"/>
                        <w:jc w:val="center"/>
                        <w:rPr>
                          <w:caps/>
                        </w:rPr>
                      </w:pPr>
                      <w:r>
                        <w:rPr>
                          <w:caps/>
                          <w:noProof/>
                        </w:rPr>
                        <w:drawing>
                          <wp:inline distT="0" distB="0" distL="0" distR="0" wp14:anchorId="6B634A9E" wp14:editId="26F9CAB4">
                            <wp:extent cx="1224915" cy="1213087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ép 1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7111" cy="12152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9D75F84" w14:textId="77777777" w:rsidR="007F5079" w:rsidRPr="00173EB2" w:rsidRDefault="007F5079" w:rsidP="00CA03F4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</w:p>
            </w:tc>
          </w:tr>
        </w:tbl>
        <w:p w14:paraId="2B2825E9" w14:textId="77777777" w:rsidR="007F5079" w:rsidRDefault="007F5079"/>
      </w:tc>
    </w:tr>
  </w:tbl>
  <w:p w14:paraId="301D6D9D" w14:textId="77777777" w:rsidR="00DC1B3E" w:rsidRPr="00B6558E" w:rsidRDefault="00DC1B3E" w:rsidP="00B6558E">
    <w:pPr>
      <w:pStyle w:val="lfej"/>
      <w:jc w:val="right"/>
      <w:rPr>
        <w:b/>
        <w:lang w:val="en-GB"/>
      </w:rPr>
    </w:pPr>
    <w:r w:rsidRPr="00B6558E">
      <w:rPr>
        <w:b/>
        <w:lang w:val="en-GB"/>
      </w:rPr>
      <w:t>FORM 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E2"/>
    <w:rsid w:val="00004ED5"/>
    <w:rsid w:val="00012F5D"/>
    <w:rsid w:val="00015E50"/>
    <w:rsid w:val="000240FF"/>
    <w:rsid w:val="0007089B"/>
    <w:rsid w:val="000A531D"/>
    <w:rsid w:val="000A55CF"/>
    <w:rsid w:val="000A6F2A"/>
    <w:rsid w:val="000B67C3"/>
    <w:rsid w:val="000C3404"/>
    <w:rsid w:val="000C765A"/>
    <w:rsid w:val="00100598"/>
    <w:rsid w:val="00104F47"/>
    <w:rsid w:val="00111ACB"/>
    <w:rsid w:val="0014037A"/>
    <w:rsid w:val="00146DA5"/>
    <w:rsid w:val="00150C05"/>
    <w:rsid w:val="00167C6B"/>
    <w:rsid w:val="001711A7"/>
    <w:rsid w:val="001B4B1E"/>
    <w:rsid w:val="001D4E61"/>
    <w:rsid w:val="001E37D5"/>
    <w:rsid w:val="00213FA4"/>
    <w:rsid w:val="00225FFD"/>
    <w:rsid w:val="0026671B"/>
    <w:rsid w:val="002B716B"/>
    <w:rsid w:val="002D732D"/>
    <w:rsid w:val="002E382A"/>
    <w:rsid w:val="0031167F"/>
    <w:rsid w:val="00393488"/>
    <w:rsid w:val="003D3975"/>
    <w:rsid w:val="003E5E88"/>
    <w:rsid w:val="00484DA1"/>
    <w:rsid w:val="004B53F4"/>
    <w:rsid w:val="00512F3E"/>
    <w:rsid w:val="00515F97"/>
    <w:rsid w:val="005447E1"/>
    <w:rsid w:val="005513F0"/>
    <w:rsid w:val="005517FF"/>
    <w:rsid w:val="00560157"/>
    <w:rsid w:val="005603AE"/>
    <w:rsid w:val="00576A3C"/>
    <w:rsid w:val="00585175"/>
    <w:rsid w:val="00605144"/>
    <w:rsid w:val="00643C22"/>
    <w:rsid w:val="00651ADB"/>
    <w:rsid w:val="00667640"/>
    <w:rsid w:val="006770BC"/>
    <w:rsid w:val="006B4ECB"/>
    <w:rsid w:val="006C08BA"/>
    <w:rsid w:val="006C59A2"/>
    <w:rsid w:val="006D4D91"/>
    <w:rsid w:val="006E10E4"/>
    <w:rsid w:val="006E39F3"/>
    <w:rsid w:val="007418EA"/>
    <w:rsid w:val="00771DDA"/>
    <w:rsid w:val="00777046"/>
    <w:rsid w:val="007E2718"/>
    <w:rsid w:val="007E35AE"/>
    <w:rsid w:val="007F5079"/>
    <w:rsid w:val="00825600"/>
    <w:rsid w:val="008340FE"/>
    <w:rsid w:val="00847D7D"/>
    <w:rsid w:val="0086391B"/>
    <w:rsid w:val="008804D6"/>
    <w:rsid w:val="00883AA1"/>
    <w:rsid w:val="00890379"/>
    <w:rsid w:val="00893794"/>
    <w:rsid w:val="008C6112"/>
    <w:rsid w:val="00904E2C"/>
    <w:rsid w:val="00926AB5"/>
    <w:rsid w:val="0093335A"/>
    <w:rsid w:val="0094162C"/>
    <w:rsid w:val="009419C7"/>
    <w:rsid w:val="00967ED5"/>
    <w:rsid w:val="00980986"/>
    <w:rsid w:val="009D1961"/>
    <w:rsid w:val="00A44ED7"/>
    <w:rsid w:val="00A477AD"/>
    <w:rsid w:val="00A653A5"/>
    <w:rsid w:val="00AA6F4D"/>
    <w:rsid w:val="00AC48EB"/>
    <w:rsid w:val="00AE6307"/>
    <w:rsid w:val="00B26FE6"/>
    <w:rsid w:val="00B6558E"/>
    <w:rsid w:val="00B835F1"/>
    <w:rsid w:val="00B962E7"/>
    <w:rsid w:val="00BF1572"/>
    <w:rsid w:val="00BF6091"/>
    <w:rsid w:val="00C278CC"/>
    <w:rsid w:val="00C27BE2"/>
    <w:rsid w:val="00CD5C2A"/>
    <w:rsid w:val="00CE6DB8"/>
    <w:rsid w:val="00D00D6D"/>
    <w:rsid w:val="00D36897"/>
    <w:rsid w:val="00D477B3"/>
    <w:rsid w:val="00D547C8"/>
    <w:rsid w:val="00D76890"/>
    <w:rsid w:val="00D85F4D"/>
    <w:rsid w:val="00D87044"/>
    <w:rsid w:val="00DC0D88"/>
    <w:rsid w:val="00DC1B3E"/>
    <w:rsid w:val="00DC51C8"/>
    <w:rsid w:val="00E30D21"/>
    <w:rsid w:val="00E651A0"/>
    <w:rsid w:val="00E77FA8"/>
    <w:rsid w:val="00E90E79"/>
    <w:rsid w:val="00ED2F45"/>
    <w:rsid w:val="00F22FD7"/>
    <w:rsid w:val="00F33EDD"/>
    <w:rsid w:val="00F36B26"/>
    <w:rsid w:val="00F37340"/>
    <w:rsid w:val="00F65C30"/>
    <w:rsid w:val="00F97EE4"/>
    <w:rsid w:val="00FB48A3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BD0D7E"/>
  <w15:docId w15:val="{AA3D47FF-984E-404F-9118-3CB9E751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00598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D00D6D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D00D6D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D00D6D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D00D6D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D00D6D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D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00D6D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D00D6D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D00D6D"/>
    <w:rPr>
      <w:sz w:val="20"/>
      <w:szCs w:val="20"/>
    </w:rPr>
  </w:style>
  <w:style w:type="table" w:styleId="Rcsostblzat">
    <w:name w:val="Table Grid"/>
    <w:basedOn w:val="Normltblzat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C1B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C1B3E"/>
    <w:rPr>
      <w:rFonts w:ascii="Tahoma" w:hAnsi="Tahoma" w:cs="Tahoma"/>
      <w:sz w:val="16"/>
      <w:szCs w:val="16"/>
      <w:lang w:val="de-DE" w:eastAsia="de-DE"/>
    </w:rPr>
  </w:style>
  <w:style w:type="paragraph" w:styleId="Dokumentumtrkp">
    <w:name w:val="Document Map"/>
    <w:basedOn w:val="Norml"/>
    <w:link w:val="DokumentumtrkpChar"/>
    <w:rsid w:val="00DC1B3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DC1B3E"/>
    <w:rPr>
      <w:rFonts w:ascii="Tahoma" w:hAnsi="Tahoma" w:cs="Tahoma"/>
      <w:sz w:val="16"/>
      <w:szCs w:val="16"/>
      <w:lang w:val="de-DE" w:eastAsia="de-DE"/>
    </w:rPr>
  </w:style>
  <w:style w:type="character" w:customStyle="1" w:styleId="lfejChar">
    <w:name w:val="Élőfej Char"/>
    <w:basedOn w:val="Bekezdsalapbettpusa"/>
    <w:link w:val="lfej"/>
    <w:rsid w:val="007F5079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2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Boglárka Bolobás</cp:lastModifiedBy>
  <cp:revision>2</cp:revision>
  <cp:lastPrinted>2012-09-06T10:58:00Z</cp:lastPrinted>
  <dcterms:created xsi:type="dcterms:W3CDTF">2022-01-03T10:56:00Z</dcterms:created>
  <dcterms:modified xsi:type="dcterms:W3CDTF">2022-01-03T10:56:00Z</dcterms:modified>
  <cp:category>ISU Junior Grand Prix of Figure Skating</cp:category>
</cp:coreProperties>
</file>